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2718" w14:textId="7A88BAD1" w:rsidR="00E374B8" w:rsidRPr="000E7EEC" w:rsidRDefault="00E374B8" w:rsidP="00E374B8">
      <w:pPr>
        <w:pStyle w:val="Normln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0E7EEC">
        <w:rPr>
          <w:rFonts w:ascii="Arial" w:hAnsi="Arial" w:cs="Arial"/>
          <w:b/>
          <w:color w:val="333333"/>
          <w:sz w:val="20"/>
          <w:szCs w:val="20"/>
        </w:rPr>
        <w:t>Tisková zpráva</w:t>
      </w:r>
    </w:p>
    <w:p w14:paraId="583B741F" w14:textId="77777777" w:rsidR="00E374B8" w:rsidRPr="000E7EEC" w:rsidRDefault="00E374B8" w:rsidP="00E374B8">
      <w:pPr>
        <w:pStyle w:val="Normln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</w:p>
    <w:p w14:paraId="428C179D" w14:textId="77777777" w:rsidR="00FA4BD5" w:rsidRPr="000E7EEC" w:rsidRDefault="00FA4BD5" w:rsidP="00E374B8">
      <w:pPr>
        <w:pStyle w:val="Normln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</w:p>
    <w:p w14:paraId="1372C744" w14:textId="6C3227FE" w:rsidR="00FA4BD5" w:rsidRPr="000E7EEC" w:rsidRDefault="00FA4BD5" w:rsidP="00FA4BD5">
      <w:pPr>
        <w:rPr>
          <w:rFonts w:ascii="Arial" w:hAnsi="Arial" w:cs="Arial"/>
          <w:b/>
          <w:bCs/>
          <w:sz w:val="26"/>
          <w:szCs w:val="26"/>
        </w:rPr>
      </w:pPr>
      <w:r w:rsidRPr="000E7EEC">
        <w:rPr>
          <w:rFonts w:ascii="Arial" w:hAnsi="Arial" w:cs="Arial"/>
          <w:b/>
          <w:bCs/>
          <w:sz w:val="26"/>
          <w:szCs w:val="26"/>
        </w:rPr>
        <w:t xml:space="preserve">Městská společnost SAKO </w:t>
      </w:r>
      <w:r w:rsidR="003620AC">
        <w:rPr>
          <w:rFonts w:ascii="Arial" w:hAnsi="Arial" w:cs="Arial"/>
          <w:b/>
          <w:bCs/>
          <w:sz w:val="26"/>
          <w:szCs w:val="26"/>
        </w:rPr>
        <w:t xml:space="preserve">se zabývá </w:t>
      </w:r>
      <w:r w:rsidRPr="000E7EEC">
        <w:rPr>
          <w:rFonts w:ascii="Arial" w:hAnsi="Arial" w:cs="Arial"/>
          <w:b/>
          <w:bCs/>
          <w:sz w:val="26"/>
          <w:szCs w:val="26"/>
        </w:rPr>
        <w:t xml:space="preserve">plýtvání potravinami. Spolupracuje při tom s Mendelovou univerzitou a společností Green </w:t>
      </w:r>
      <w:proofErr w:type="spellStart"/>
      <w:r w:rsidRPr="000E7EEC">
        <w:rPr>
          <w:rFonts w:ascii="Arial" w:hAnsi="Arial" w:cs="Arial"/>
          <w:b/>
          <w:bCs/>
          <w:sz w:val="26"/>
          <w:szCs w:val="26"/>
        </w:rPr>
        <w:t>Solution</w:t>
      </w:r>
      <w:proofErr w:type="spellEnd"/>
      <w:r w:rsidR="000E771E">
        <w:rPr>
          <w:rFonts w:ascii="Arial" w:hAnsi="Arial" w:cs="Arial"/>
          <w:b/>
          <w:bCs/>
          <w:sz w:val="26"/>
          <w:szCs w:val="26"/>
        </w:rPr>
        <w:t>.</w:t>
      </w:r>
      <w:r w:rsidRPr="000E7EE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F6894AB" w14:textId="2A1C4288" w:rsidR="0041460A" w:rsidRPr="000E7EEC" w:rsidRDefault="00FA4BD5" w:rsidP="00FA4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EEC">
        <w:rPr>
          <w:rFonts w:ascii="Arial" w:hAnsi="Arial" w:cs="Arial"/>
          <w:sz w:val="20"/>
          <w:szCs w:val="20"/>
        </w:rPr>
        <w:t>Společnost SAKO</w:t>
      </w:r>
      <w:r w:rsidR="003620AC">
        <w:rPr>
          <w:rFonts w:ascii="Arial" w:hAnsi="Arial" w:cs="Arial"/>
          <w:sz w:val="20"/>
          <w:szCs w:val="20"/>
        </w:rPr>
        <w:t xml:space="preserve"> ve spolupráci</w:t>
      </w:r>
      <w:r w:rsidRPr="000E7EEC">
        <w:rPr>
          <w:rFonts w:ascii="Arial" w:hAnsi="Arial" w:cs="Arial"/>
          <w:sz w:val="20"/>
          <w:szCs w:val="20"/>
        </w:rPr>
        <w:t xml:space="preserve"> </w:t>
      </w:r>
      <w:r w:rsidR="003620AC" w:rsidRPr="000E7EEC">
        <w:rPr>
          <w:rFonts w:ascii="Arial" w:hAnsi="Arial" w:cs="Arial"/>
          <w:sz w:val="20"/>
          <w:szCs w:val="20"/>
        </w:rPr>
        <w:t xml:space="preserve">s brněnskou Mendelovou univerzitou a se společností Green </w:t>
      </w:r>
      <w:proofErr w:type="spellStart"/>
      <w:r w:rsidR="003620AC" w:rsidRPr="000E7EEC">
        <w:rPr>
          <w:rFonts w:ascii="Arial" w:hAnsi="Arial" w:cs="Arial"/>
          <w:sz w:val="20"/>
          <w:szCs w:val="20"/>
        </w:rPr>
        <w:t>Solution</w:t>
      </w:r>
      <w:proofErr w:type="spellEnd"/>
      <w:r w:rsidR="003620AC" w:rsidRPr="000E7EEC">
        <w:rPr>
          <w:rFonts w:ascii="Arial" w:hAnsi="Arial" w:cs="Arial"/>
          <w:sz w:val="20"/>
          <w:szCs w:val="20"/>
        </w:rPr>
        <w:t xml:space="preserve"> </w:t>
      </w:r>
      <w:r w:rsidRPr="000E7EEC">
        <w:rPr>
          <w:rFonts w:ascii="Arial" w:hAnsi="Arial" w:cs="Arial"/>
          <w:sz w:val="20"/>
          <w:szCs w:val="20"/>
        </w:rPr>
        <w:t>na začátku června spustila výzkumný projekt sledující potravinový odpad v černých popelnicích. Jeho cílem je zjistit, jaký je ve vybraných lokalitách podíl vyhozených potravin ve směsném komunálním odpadu a jaký vliv má na tento podíl zapojení různých osvětových nástrojů.</w:t>
      </w:r>
    </w:p>
    <w:p w14:paraId="558D4F21" w14:textId="685DFCAD" w:rsidR="00FA4BD5" w:rsidRPr="000E7EEC" w:rsidRDefault="00FA4BD5" w:rsidP="00FA4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EEC">
        <w:rPr>
          <w:rFonts w:ascii="Arial" w:hAnsi="Arial" w:cs="Arial"/>
          <w:sz w:val="20"/>
          <w:szCs w:val="20"/>
        </w:rPr>
        <w:t xml:space="preserve">Páteří projektu je intervenční experiment sledující chování brněnských domácností, který </w:t>
      </w:r>
      <w:r w:rsidR="003620AC">
        <w:rPr>
          <w:rFonts w:ascii="Arial" w:hAnsi="Arial" w:cs="Arial"/>
          <w:sz w:val="20"/>
          <w:szCs w:val="20"/>
        </w:rPr>
        <w:t xml:space="preserve">je </w:t>
      </w:r>
      <w:r w:rsidRPr="000E7EEC">
        <w:rPr>
          <w:rFonts w:ascii="Arial" w:hAnsi="Arial" w:cs="Arial"/>
          <w:sz w:val="20"/>
          <w:szCs w:val="20"/>
        </w:rPr>
        <w:t>rozděl</w:t>
      </w:r>
      <w:r w:rsidR="003620AC">
        <w:rPr>
          <w:rFonts w:ascii="Arial" w:hAnsi="Arial" w:cs="Arial"/>
          <w:sz w:val="20"/>
          <w:szCs w:val="20"/>
        </w:rPr>
        <w:t>en</w:t>
      </w:r>
      <w:r w:rsidRPr="000E7EEC">
        <w:rPr>
          <w:rFonts w:ascii="Arial" w:hAnsi="Arial" w:cs="Arial"/>
          <w:sz w:val="20"/>
          <w:szCs w:val="20"/>
        </w:rPr>
        <w:t xml:space="preserve"> do tří etap. V první fázi bud</w:t>
      </w:r>
      <w:r w:rsidR="003620AC">
        <w:rPr>
          <w:rFonts w:ascii="Arial" w:hAnsi="Arial" w:cs="Arial"/>
          <w:sz w:val="20"/>
          <w:szCs w:val="20"/>
        </w:rPr>
        <w:t>e probíhat</w:t>
      </w:r>
      <w:r w:rsidRPr="000E7EEC">
        <w:rPr>
          <w:rFonts w:ascii="Arial" w:hAnsi="Arial" w:cs="Arial"/>
          <w:sz w:val="20"/>
          <w:szCs w:val="20"/>
        </w:rPr>
        <w:t xml:space="preserve"> sb</w:t>
      </w:r>
      <w:r w:rsidR="003620AC">
        <w:rPr>
          <w:rFonts w:ascii="Arial" w:hAnsi="Arial" w:cs="Arial"/>
          <w:sz w:val="20"/>
          <w:szCs w:val="20"/>
        </w:rPr>
        <w:t>ěr</w:t>
      </w:r>
      <w:r w:rsidRPr="000E7EEC">
        <w:rPr>
          <w:rFonts w:ascii="Arial" w:hAnsi="Arial" w:cs="Arial"/>
          <w:sz w:val="20"/>
          <w:szCs w:val="20"/>
        </w:rPr>
        <w:t xml:space="preserve"> vstupní</w:t>
      </w:r>
      <w:r w:rsidR="003620AC">
        <w:rPr>
          <w:rFonts w:ascii="Arial" w:hAnsi="Arial" w:cs="Arial"/>
          <w:sz w:val="20"/>
          <w:szCs w:val="20"/>
        </w:rPr>
        <w:t>ch</w:t>
      </w:r>
      <w:r w:rsidRPr="000E7EEC">
        <w:rPr>
          <w:rFonts w:ascii="Arial" w:hAnsi="Arial" w:cs="Arial"/>
          <w:sz w:val="20"/>
          <w:szCs w:val="20"/>
        </w:rPr>
        <w:t xml:space="preserve"> dat a jejich vyhodnocení. Druhá etapa bude o poznání aktivnější – zapojí</w:t>
      </w:r>
      <w:r w:rsidR="003620AC">
        <w:rPr>
          <w:rFonts w:ascii="Arial" w:hAnsi="Arial" w:cs="Arial"/>
          <w:sz w:val="20"/>
          <w:szCs w:val="20"/>
        </w:rPr>
        <w:t xml:space="preserve"> se</w:t>
      </w:r>
      <w:r w:rsidRPr="000E7EEC">
        <w:rPr>
          <w:rFonts w:ascii="Arial" w:hAnsi="Arial" w:cs="Arial"/>
          <w:sz w:val="20"/>
          <w:szCs w:val="20"/>
        </w:rPr>
        <w:t xml:space="preserve"> workshopy, přednášky, informační materiály nebo třeba nálepky na popelnice a bude sledov</w:t>
      </w:r>
      <w:r w:rsidR="003620AC">
        <w:rPr>
          <w:rFonts w:ascii="Arial" w:hAnsi="Arial" w:cs="Arial"/>
          <w:sz w:val="20"/>
          <w:szCs w:val="20"/>
        </w:rPr>
        <w:t>án</w:t>
      </w:r>
      <w:r w:rsidRPr="000E7EEC">
        <w:rPr>
          <w:rFonts w:ascii="Arial" w:hAnsi="Arial" w:cs="Arial"/>
          <w:sz w:val="20"/>
          <w:szCs w:val="20"/>
        </w:rPr>
        <w:t xml:space="preserve"> vliv na skutečné </w:t>
      </w:r>
      <w:r w:rsidR="000E7EEC">
        <w:rPr>
          <w:rFonts w:ascii="Arial" w:hAnsi="Arial" w:cs="Arial"/>
          <w:sz w:val="20"/>
          <w:szCs w:val="20"/>
        </w:rPr>
        <w:t>chování</w:t>
      </w:r>
      <w:r w:rsidRPr="000E7EEC">
        <w:rPr>
          <w:rFonts w:ascii="Arial" w:hAnsi="Arial" w:cs="Arial"/>
          <w:sz w:val="20"/>
          <w:szCs w:val="20"/>
        </w:rPr>
        <w:t xml:space="preserve"> občanů. Na závěr potom s</w:t>
      </w:r>
      <w:r w:rsidR="003620AC">
        <w:rPr>
          <w:rFonts w:ascii="Arial" w:hAnsi="Arial" w:cs="Arial"/>
          <w:sz w:val="20"/>
          <w:szCs w:val="20"/>
        </w:rPr>
        <w:t> </w:t>
      </w:r>
      <w:r w:rsidRPr="000E7EEC">
        <w:rPr>
          <w:rFonts w:ascii="Arial" w:hAnsi="Arial" w:cs="Arial"/>
          <w:sz w:val="20"/>
          <w:szCs w:val="20"/>
        </w:rPr>
        <w:t>odstupem</w:t>
      </w:r>
      <w:r w:rsidR="003620AC">
        <w:rPr>
          <w:rFonts w:ascii="Arial" w:hAnsi="Arial" w:cs="Arial"/>
          <w:sz w:val="20"/>
          <w:szCs w:val="20"/>
        </w:rPr>
        <w:t xml:space="preserve"> dojde k vyhodnocení</w:t>
      </w:r>
      <w:r w:rsidRPr="000E7EEC">
        <w:rPr>
          <w:rFonts w:ascii="Arial" w:hAnsi="Arial" w:cs="Arial"/>
          <w:sz w:val="20"/>
          <w:szCs w:val="20"/>
        </w:rPr>
        <w:t>, jestli efekty aktivního působení přetrvávají i po jeho skončení</w:t>
      </w:r>
      <w:r w:rsidR="003620AC">
        <w:rPr>
          <w:rFonts w:ascii="Arial" w:hAnsi="Arial" w:cs="Arial"/>
          <w:sz w:val="20"/>
          <w:szCs w:val="20"/>
        </w:rPr>
        <w:t>.</w:t>
      </w:r>
    </w:p>
    <w:p w14:paraId="292185CC" w14:textId="3C83F5DE" w:rsidR="00FA4BD5" w:rsidRPr="000E7EEC" w:rsidRDefault="00FA4BD5" w:rsidP="00FA4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EEC">
        <w:rPr>
          <w:rFonts w:ascii="Arial" w:hAnsi="Arial" w:cs="Arial"/>
          <w:sz w:val="20"/>
          <w:szCs w:val="20"/>
        </w:rPr>
        <w:t xml:space="preserve">„Plýtvání potravinami si </w:t>
      </w:r>
      <w:r w:rsidR="009E3090">
        <w:rPr>
          <w:rFonts w:ascii="Arial" w:hAnsi="Arial" w:cs="Arial"/>
          <w:sz w:val="20"/>
          <w:szCs w:val="20"/>
        </w:rPr>
        <w:t>lidé</w:t>
      </w:r>
      <w:r w:rsidRPr="000E7EEC">
        <w:rPr>
          <w:rFonts w:ascii="Arial" w:hAnsi="Arial" w:cs="Arial"/>
          <w:sz w:val="20"/>
          <w:szCs w:val="20"/>
        </w:rPr>
        <w:t xml:space="preserve"> často sami neuvědomují a mnohdy ani netuší, kolik jídla každý měsíc vyhodí mezi odpadky. My chceme zjistit, jestli cílená osvěta může jejich chování </w:t>
      </w:r>
      <w:r w:rsidR="000E7EEC">
        <w:rPr>
          <w:rFonts w:ascii="Arial" w:hAnsi="Arial" w:cs="Arial"/>
          <w:sz w:val="20"/>
          <w:szCs w:val="20"/>
        </w:rPr>
        <w:t xml:space="preserve">výrazněji </w:t>
      </w:r>
      <w:r w:rsidRPr="000E7EEC">
        <w:rPr>
          <w:rFonts w:ascii="Arial" w:hAnsi="Arial" w:cs="Arial"/>
          <w:sz w:val="20"/>
          <w:szCs w:val="20"/>
        </w:rPr>
        <w:t>ovlivnit</w:t>
      </w:r>
      <w:r w:rsidR="000E7EEC">
        <w:rPr>
          <w:rFonts w:ascii="Arial" w:hAnsi="Arial" w:cs="Arial"/>
          <w:sz w:val="20"/>
          <w:szCs w:val="20"/>
        </w:rPr>
        <w:t>,</w:t>
      </w:r>
      <w:r w:rsidRPr="000E7EEC">
        <w:rPr>
          <w:rFonts w:ascii="Arial" w:hAnsi="Arial" w:cs="Arial"/>
          <w:sz w:val="20"/>
          <w:szCs w:val="20"/>
        </w:rPr>
        <w:t xml:space="preserve"> a proto je budeme na tento fakt i jeho environmentální i ekonomické dopady různými způsoby upozorňovat</w:t>
      </w:r>
      <w:r w:rsidR="000E7EEC" w:rsidRPr="000E7EEC">
        <w:rPr>
          <w:rFonts w:ascii="Arial" w:hAnsi="Arial" w:cs="Arial"/>
          <w:sz w:val="20"/>
          <w:szCs w:val="20"/>
        </w:rPr>
        <w:t>. N</w:t>
      </w:r>
      <w:r w:rsidRPr="000E7EEC">
        <w:rPr>
          <w:rFonts w:ascii="Arial" w:hAnsi="Arial" w:cs="Arial"/>
          <w:sz w:val="20"/>
          <w:szCs w:val="20"/>
        </w:rPr>
        <w:t xml:space="preserve">ásledně porovnáme, jak se to projeví ve skladbě odpadu,“ </w:t>
      </w:r>
      <w:r w:rsidR="000E7EEC">
        <w:rPr>
          <w:rFonts w:ascii="Arial" w:hAnsi="Arial" w:cs="Arial"/>
          <w:sz w:val="20"/>
          <w:szCs w:val="20"/>
        </w:rPr>
        <w:t>vysvětlil</w:t>
      </w:r>
      <w:r w:rsidRPr="000E7EEC">
        <w:rPr>
          <w:rFonts w:ascii="Arial" w:hAnsi="Arial" w:cs="Arial"/>
          <w:sz w:val="20"/>
          <w:szCs w:val="20"/>
        </w:rPr>
        <w:t xml:space="preserve"> Filip </w:t>
      </w:r>
      <w:proofErr w:type="spellStart"/>
      <w:r w:rsidRPr="000E7EEC">
        <w:rPr>
          <w:rFonts w:ascii="Arial" w:hAnsi="Arial" w:cs="Arial"/>
          <w:sz w:val="20"/>
          <w:szCs w:val="20"/>
        </w:rPr>
        <w:t>Leder</w:t>
      </w:r>
      <w:proofErr w:type="spellEnd"/>
      <w:r w:rsidR="000E7EEC" w:rsidRPr="000E7EEC">
        <w:rPr>
          <w:rFonts w:ascii="Arial" w:hAnsi="Arial" w:cs="Arial"/>
          <w:sz w:val="20"/>
          <w:szCs w:val="20"/>
        </w:rPr>
        <w:t xml:space="preserve"> a dodal, že je rád, že na výzkumu </w:t>
      </w:r>
      <w:r w:rsidR="000E7EEC">
        <w:rPr>
          <w:rFonts w:ascii="Arial" w:hAnsi="Arial" w:cs="Arial"/>
          <w:sz w:val="20"/>
          <w:szCs w:val="20"/>
        </w:rPr>
        <w:t xml:space="preserve">SAKO </w:t>
      </w:r>
      <w:r w:rsidR="000E7EEC" w:rsidRPr="000E7EEC">
        <w:rPr>
          <w:rFonts w:ascii="Arial" w:hAnsi="Arial" w:cs="Arial"/>
          <w:sz w:val="20"/>
          <w:szCs w:val="20"/>
        </w:rPr>
        <w:t>spolupracuj</w:t>
      </w:r>
      <w:r w:rsidR="000E7EEC">
        <w:rPr>
          <w:rFonts w:ascii="Arial" w:hAnsi="Arial" w:cs="Arial"/>
          <w:sz w:val="20"/>
          <w:szCs w:val="20"/>
        </w:rPr>
        <w:t>e</w:t>
      </w:r>
      <w:r w:rsidR="000E7EEC" w:rsidRPr="000E7EEC">
        <w:rPr>
          <w:rFonts w:ascii="Arial" w:hAnsi="Arial" w:cs="Arial"/>
          <w:sz w:val="20"/>
          <w:szCs w:val="20"/>
        </w:rPr>
        <w:t xml:space="preserve"> právě s brněnskou univerzitou a společností, která má s tvorbou statistik změn ve složení komunálního odpadu mnohaleté zkušenosti.</w:t>
      </w:r>
    </w:p>
    <w:p w14:paraId="0616B0AA" w14:textId="7B907152" w:rsidR="00FA4BD5" w:rsidRDefault="00FA4BD5" w:rsidP="00E000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EEC">
        <w:rPr>
          <w:rFonts w:ascii="Arial" w:hAnsi="Arial" w:cs="Arial"/>
          <w:sz w:val="20"/>
          <w:szCs w:val="20"/>
        </w:rPr>
        <w:t xml:space="preserve">Analýza vzorků odpadu z černých popelnic bude probíhat čtyřikrát ročně a to tak, aby vybrané lokality zahrnovaly jak sídlištní zástavbu, tak i </w:t>
      </w:r>
      <w:r w:rsidR="0064613A">
        <w:rPr>
          <w:rFonts w:ascii="Arial" w:hAnsi="Arial" w:cs="Arial"/>
          <w:sz w:val="20"/>
          <w:szCs w:val="20"/>
        </w:rPr>
        <w:t xml:space="preserve">tu </w:t>
      </w:r>
      <w:r w:rsidRPr="000E7EEC">
        <w:rPr>
          <w:rFonts w:ascii="Arial" w:hAnsi="Arial" w:cs="Arial"/>
          <w:sz w:val="20"/>
          <w:szCs w:val="20"/>
        </w:rPr>
        <w:t>vilovou a venkovní. Každý typ zástavby bude monitorován zvlášť, jelikož se vzhledem k odlišnému stylu života v jednotlivých lokalitách předpokládá i jiné složení produkovaného odpadu.</w:t>
      </w:r>
      <w:r w:rsidR="000E7EEC" w:rsidRPr="000E7EEC">
        <w:rPr>
          <w:rFonts w:ascii="Arial" w:hAnsi="Arial" w:cs="Arial"/>
          <w:sz w:val="20"/>
          <w:szCs w:val="20"/>
        </w:rPr>
        <w:t xml:space="preserve"> </w:t>
      </w:r>
      <w:r w:rsidR="00E000EB">
        <w:rPr>
          <w:rFonts w:ascii="Arial" w:hAnsi="Arial" w:cs="Arial"/>
          <w:sz w:val="20"/>
          <w:szCs w:val="20"/>
        </w:rPr>
        <w:t xml:space="preserve">Současně se budou </w:t>
      </w:r>
      <w:r w:rsidR="000E771E">
        <w:rPr>
          <w:rFonts w:ascii="Arial" w:hAnsi="Arial" w:cs="Arial"/>
          <w:sz w:val="20"/>
          <w:szCs w:val="20"/>
        </w:rPr>
        <w:t xml:space="preserve">odděleně sledovat </w:t>
      </w:r>
      <w:r w:rsidR="00E000EB">
        <w:rPr>
          <w:rFonts w:ascii="Arial" w:hAnsi="Arial" w:cs="Arial"/>
          <w:sz w:val="20"/>
          <w:szCs w:val="20"/>
        </w:rPr>
        <w:t>i místa</w:t>
      </w:r>
      <w:r w:rsidR="00C76A99">
        <w:rPr>
          <w:rFonts w:ascii="Arial" w:hAnsi="Arial" w:cs="Arial"/>
          <w:sz w:val="20"/>
          <w:szCs w:val="20"/>
        </w:rPr>
        <w:t>, ve kterých</w:t>
      </w:r>
      <w:r w:rsidR="00E000EB">
        <w:rPr>
          <w:rFonts w:ascii="Arial" w:hAnsi="Arial" w:cs="Arial"/>
          <w:sz w:val="20"/>
          <w:szCs w:val="20"/>
        </w:rPr>
        <w:t xml:space="preserve"> proběhne</w:t>
      </w:r>
      <w:r w:rsidR="00C76A99">
        <w:rPr>
          <w:rFonts w:ascii="Arial" w:hAnsi="Arial" w:cs="Arial"/>
          <w:sz w:val="20"/>
          <w:szCs w:val="20"/>
        </w:rPr>
        <w:t xml:space="preserve"> cílená informační kampaň, a </w:t>
      </w:r>
      <w:r w:rsidR="00E000EB">
        <w:rPr>
          <w:rFonts w:ascii="Arial" w:hAnsi="Arial" w:cs="Arial"/>
          <w:sz w:val="20"/>
          <w:szCs w:val="20"/>
        </w:rPr>
        <w:t>místa</w:t>
      </w:r>
      <w:r w:rsidR="00C76A99">
        <w:rPr>
          <w:rFonts w:ascii="Arial" w:hAnsi="Arial" w:cs="Arial"/>
          <w:sz w:val="20"/>
          <w:szCs w:val="20"/>
        </w:rPr>
        <w:t xml:space="preserve">, ve kterých žádná osvěta probíhat nebude. </w:t>
      </w:r>
      <w:r w:rsidR="000E7EEC" w:rsidRPr="000E7EEC">
        <w:rPr>
          <w:rFonts w:ascii="Arial" w:hAnsi="Arial" w:cs="Arial"/>
          <w:sz w:val="20"/>
          <w:szCs w:val="20"/>
        </w:rPr>
        <w:t xml:space="preserve">Projekt </w:t>
      </w:r>
      <w:r w:rsidR="00E000EB">
        <w:rPr>
          <w:rFonts w:ascii="Arial" w:hAnsi="Arial" w:cs="Arial"/>
          <w:sz w:val="20"/>
          <w:szCs w:val="20"/>
        </w:rPr>
        <w:t>je plánován celkem na</w:t>
      </w:r>
      <w:r w:rsidR="000E7EEC" w:rsidRPr="000E7EEC">
        <w:rPr>
          <w:rFonts w:ascii="Arial" w:hAnsi="Arial" w:cs="Arial"/>
          <w:sz w:val="20"/>
          <w:szCs w:val="20"/>
        </w:rPr>
        <w:t xml:space="preserve"> tři roky</w:t>
      </w:r>
      <w:r w:rsidR="00E000EB">
        <w:rPr>
          <w:rFonts w:ascii="Arial" w:hAnsi="Arial" w:cs="Arial"/>
          <w:sz w:val="20"/>
          <w:szCs w:val="20"/>
        </w:rPr>
        <w:t>.</w:t>
      </w:r>
    </w:p>
    <w:p w14:paraId="2F841D29" w14:textId="7ED8642C" w:rsidR="00FA4BD5" w:rsidRPr="000E7EEC" w:rsidRDefault="0028350E" w:rsidP="004146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60A">
        <w:rPr>
          <w:rFonts w:ascii="Arial" w:hAnsi="Arial" w:cs="Arial"/>
          <w:sz w:val="20"/>
          <w:szCs w:val="20"/>
        </w:rPr>
        <w:t>Podle Organizace pro zemědělství a výživu</w:t>
      </w:r>
      <w:r w:rsidR="0041460A">
        <w:rPr>
          <w:rFonts w:ascii="Arial" w:hAnsi="Arial" w:cs="Arial"/>
          <w:sz w:val="20"/>
          <w:szCs w:val="20"/>
        </w:rPr>
        <w:t xml:space="preserve"> (FAO)</w:t>
      </w:r>
      <w:r w:rsidRPr="0041460A">
        <w:rPr>
          <w:rFonts w:ascii="Arial" w:hAnsi="Arial" w:cs="Arial"/>
          <w:sz w:val="20"/>
          <w:szCs w:val="20"/>
        </w:rPr>
        <w:t xml:space="preserve"> se každoročně vyhodí nebo zkazí jedna třetina vyrobeného jídla</w:t>
      </w:r>
      <w:r w:rsidR="0041460A">
        <w:rPr>
          <w:rFonts w:ascii="Arial" w:hAnsi="Arial" w:cs="Arial"/>
          <w:sz w:val="20"/>
          <w:szCs w:val="20"/>
        </w:rPr>
        <w:t>.</w:t>
      </w:r>
      <w:r w:rsidRPr="0041460A">
        <w:rPr>
          <w:rFonts w:ascii="Arial" w:hAnsi="Arial" w:cs="Arial"/>
          <w:sz w:val="20"/>
          <w:szCs w:val="20"/>
        </w:rPr>
        <w:t xml:space="preserve"> </w:t>
      </w:r>
      <w:r w:rsidR="0041460A">
        <w:rPr>
          <w:rFonts w:ascii="Arial" w:hAnsi="Arial" w:cs="Arial"/>
          <w:sz w:val="20"/>
          <w:szCs w:val="20"/>
        </w:rPr>
        <w:t>C</w:t>
      </w:r>
      <w:r w:rsidRPr="0041460A">
        <w:rPr>
          <w:rFonts w:ascii="Arial" w:hAnsi="Arial" w:cs="Arial"/>
          <w:sz w:val="20"/>
          <w:szCs w:val="20"/>
        </w:rPr>
        <w:t>el</w:t>
      </w:r>
      <w:r w:rsidR="0041460A">
        <w:rPr>
          <w:rFonts w:ascii="Arial" w:hAnsi="Arial" w:cs="Arial"/>
          <w:sz w:val="20"/>
          <w:szCs w:val="20"/>
        </w:rPr>
        <w:t xml:space="preserve">osvětově </w:t>
      </w:r>
      <w:r w:rsidR="00DE584F">
        <w:rPr>
          <w:rFonts w:ascii="Arial" w:hAnsi="Arial" w:cs="Arial"/>
          <w:sz w:val="20"/>
          <w:szCs w:val="20"/>
        </w:rPr>
        <w:t>to dělá</w:t>
      </w:r>
      <w:r w:rsidRPr="0041460A">
        <w:rPr>
          <w:rFonts w:ascii="Arial" w:hAnsi="Arial" w:cs="Arial"/>
          <w:sz w:val="20"/>
          <w:szCs w:val="20"/>
        </w:rPr>
        <w:t xml:space="preserve"> 1,3 miliardy tun potravin, což je množství, které by dokázalo nasytit až tři miliardy lidí.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bookmarkStart w:id="0" w:name="_GoBack"/>
      <w:bookmarkEnd w:id="0"/>
    </w:p>
    <w:p w14:paraId="7A5F7898" w14:textId="4FF35ACF" w:rsidR="009B0300" w:rsidRPr="000E7EEC" w:rsidRDefault="009B0300" w:rsidP="00E374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7EEC">
        <w:rPr>
          <w:rFonts w:ascii="Arial" w:hAnsi="Arial" w:cs="Arial"/>
          <w:sz w:val="20"/>
          <w:szCs w:val="20"/>
        </w:rPr>
        <w:t>Kontakt pro média:</w:t>
      </w:r>
    </w:p>
    <w:p w14:paraId="3BA26318" w14:textId="77777777" w:rsidR="00B541C9" w:rsidRPr="000E7EEC" w:rsidRDefault="00DA257A" w:rsidP="00E374B8">
      <w:pPr>
        <w:spacing w:line="240" w:lineRule="auto"/>
        <w:rPr>
          <w:rFonts w:ascii="Arial" w:hAnsi="Arial" w:cs="Arial"/>
          <w:sz w:val="20"/>
          <w:szCs w:val="20"/>
        </w:rPr>
      </w:pPr>
      <w:r w:rsidRPr="000E7EEC">
        <w:rPr>
          <w:rFonts w:ascii="Arial" w:hAnsi="Arial" w:cs="Arial"/>
          <w:sz w:val="20"/>
          <w:szCs w:val="20"/>
        </w:rPr>
        <w:t>Martin Drozd, vedoucí oddělení komunikace</w:t>
      </w:r>
      <w:r w:rsidR="00AC1A80" w:rsidRPr="000E7EEC">
        <w:rPr>
          <w:rFonts w:ascii="Arial" w:hAnsi="Arial" w:cs="Arial"/>
          <w:sz w:val="20"/>
          <w:szCs w:val="20"/>
        </w:rPr>
        <w:br/>
      </w:r>
      <w:r w:rsidRPr="000E7EEC">
        <w:rPr>
          <w:rFonts w:ascii="Arial" w:hAnsi="Arial" w:cs="Arial"/>
          <w:sz w:val="20"/>
          <w:szCs w:val="20"/>
          <w:lang w:val="it-IT"/>
        </w:rPr>
        <w:t>SAKO Brno, a.s.</w:t>
      </w:r>
      <w:r w:rsidR="00AC1A80" w:rsidRPr="000E7EEC">
        <w:rPr>
          <w:rFonts w:ascii="Arial" w:hAnsi="Arial" w:cs="Arial"/>
          <w:sz w:val="20"/>
          <w:szCs w:val="20"/>
        </w:rPr>
        <w:br/>
      </w:r>
      <w:r w:rsidRPr="000E7EEC">
        <w:rPr>
          <w:rFonts w:ascii="Arial" w:hAnsi="Arial" w:cs="Arial"/>
          <w:sz w:val="20"/>
          <w:szCs w:val="20"/>
        </w:rPr>
        <w:t>Jedovnická 2, 628 00 Brno</w:t>
      </w:r>
      <w:r w:rsidR="00AC1A80" w:rsidRPr="000E7EEC">
        <w:rPr>
          <w:rFonts w:ascii="Arial" w:hAnsi="Arial" w:cs="Arial"/>
          <w:sz w:val="20"/>
          <w:szCs w:val="20"/>
        </w:rPr>
        <w:br/>
      </w:r>
      <w:r w:rsidRPr="000E7EEC">
        <w:rPr>
          <w:rFonts w:ascii="Arial" w:hAnsi="Arial" w:cs="Arial"/>
          <w:sz w:val="20"/>
          <w:szCs w:val="20"/>
          <w:lang w:val="pt-PT"/>
        </w:rPr>
        <w:t>Tel.: 548</w:t>
      </w:r>
      <w:r w:rsidRPr="000E7EEC">
        <w:rPr>
          <w:rFonts w:ascii="Arial" w:hAnsi="Arial" w:cs="Arial"/>
          <w:sz w:val="20"/>
          <w:szCs w:val="20"/>
        </w:rPr>
        <w:t> 138 208, 728 225</w:t>
      </w:r>
      <w:r w:rsidR="00AC1A80" w:rsidRPr="000E7EEC">
        <w:rPr>
          <w:rFonts w:ascii="Arial" w:hAnsi="Arial" w:cs="Arial"/>
          <w:sz w:val="20"/>
          <w:szCs w:val="20"/>
        </w:rPr>
        <w:t> </w:t>
      </w:r>
      <w:r w:rsidRPr="000E7EEC">
        <w:rPr>
          <w:rFonts w:ascii="Arial" w:hAnsi="Arial" w:cs="Arial"/>
          <w:sz w:val="20"/>
          <w:szCs w:val="20"/>
        </w:rPr>
        <w:t>593</w:t>
      </w:r>
      <w:r w:rsidR="00AC1A80" w:rsidRPr="000E7EEC">
        <w:rPr>
          <w:rFonts w:ascii="Arial" w:hAnsi="Arial" w:cs="Arial"/>
          <w:sz w:val="20"/>
          <w:szCs w:val="20"/>
        </w:rPr>
        <w:br/>
      </w:r>
      <w:r w:rsidRPr="000E7EEC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0E7EEC">
          <w:rPr>
            <w:rStyle w:val="Hyperlink0"/>
          </w:rPr>
          <w:t>drozd@sako.cz</w:t>
        </w:r>
      </w:hyperlink>
      <w:r w:rsidRPr="000E7EEC">
        <w:rPr>
          <w:rFonts w:ascii="Arial" w:hAnsi="Arial" w:cs="Arial"/>
          <w:sz w:val="20"/>
          <w:szCs w:val="20"/>
        </w:rPr>
        <w:t>, www.sako.cz</w:t>
      </w:r>
    </w:p>
    <w:sectPr w:rsidR="00B541C9" w:rsidRPr="000E7EEC" w:rsidSect="00813F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25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B83B" w14:textId="77777777" w:rsidR="00CC691B" w:rsidRDefault="00CC691B" w:rsidP="00BE02B5">
      <w:pPr>
        <w:spacing w:after="0" w:line="240" w:lineRule="auto"/>
      </w:pPr>
      <w:r>
        <w:separator/>
      </w:r>
    </w:p>
  </w:endnote>
  <w:endnote w:type="continuationSeparator" w:id="0">
    <w:p w14:paraId="587643DD" w14:textId="77777777" w:rsidR="00CC691B" w:rsidRDefault="00CC691B" w:rsidP="00B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0BCB" w14:textId="77777777" w:rsidR="0097354B" w:rsidRDefault="0097354B" w:rsidP="00934D78">
    <w:pPr>
      <w:pStyle w:val="Zpat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DCF6" w14:textId="77777777" w:rsidR="0097354B" w:rsidRDefault="0097354B" w:rsidP="00731744">
    <w:pPr>
      <w:pStyle w:val="Zpat"/>
      <w:ind w:left="-851"/>
    </w:pPr>
    <w:r>
      <w:rPr>
        <w:noProof/>
        <w:lang w:eastAsia="cs-CZ"/>
      </w:rPr>
      <w:drawing>
        <wp:inline distT="0" distB="0" distL="0" distR="0" wp14:anchorId="4546BD04" wp14:editId="45CE0F1B">
          <wp:extent cx="7562850" cy="933450"/>
          <wp:effectExtent l="19050" t="0" r="0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D884" w14:textId="77777777" w:rsidR="00CC691B" w:rsidRDefault="00CC691B" w:rsidP="00BE02B5">
      <w:pPr>
        <w:spacing w:after="0" w:line="240" w:lineRule="auto"/>
      </w:pPr>
      <w:r>
        <w:separator/>
      </w:r>
    </w:p>
  </w:footnote>
  <w:footnote w:type="continuationSeparator" w:id="0">
    <w:p w14:paraId="0ED925E0" w14:textId="77777777" w:rsidR="00CC691B" w:rsidRDefault="00CC691B" w:rsidP="00B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9AAE" w14:textId="77777777" w:rsidR="0097354B" w:rsidRDefault="0097354B" w:rsidP="00934D78">
    <w:pPr>
      <w:pStyle w:val="Zhlav"/>
      <w:ind w:left="-851"/>
    </w:pPr>
    <w:r>
      <w:rPr>
        <w:noProof/>
        <w:lang w:eastAsia="cs-CZ"/>
      </w:rPr>
      <w:drawing>
        <wp:inline distT="0" distB="0" distL="0" distR="0" wp14:anchorId="33C64D6E" wp14:editId="5995547E">
          <wp:extent cx="7581900" cy="1047750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17F6" w14:textId="77777777" w:rsidR="0097354B" w:rsidRDefault="0097354B" w:rsidP="00A15FDA">
    <w:pPr>
      <w:pStyle w:val="Zhlav"/>
      <w:ind w:left="-851"/>
    </w:pPr>
    <w:r>
      <w:rPr>
        <w:noProof/>
        <w:lang w:eastAsia="cs-CZ"/>
      </w:rPr>
      <w:drawing>
        <wp:inline distT="0" distB="0" distL="0" distR="0" wp14:anchorId="50D75651" wp14:editId="70173485">
          <wp:extent cx="7562850" cy="1047750"/>
          <wp:effectExtent l="19050" t="0" r="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60E0D"/>
    <w:multiLevelType w:val="multilevel"/>
    <w:tmpl w:val="3464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97"/>
    <w:rsid w:val="00004BDF"/>
    <w:rsid w:val="00010A3D"/>
    <w:rsid w:val="000157C5"/>
    <w:rsid w:val="000211C5"/>
    <w:rsid w:val="00022AE6"/>
    <w:rsid w:val="00026A05"/>
    <w:rsid w:val="000408AE"/>
    <w:rsid w:val="0004622C"/>
    <w:rsid w:val="00052C1F"/>
    <w:rsid w:val="00063FC1"/>
    <w:rsid w:val="000927D9"/>
    <w:rsid w:val="000936BC"/>
    <w:rsid w:val="00095E6A"/>
    <w:rsid w:val="000B4797"/>
    <w:rsid w:val="000C5FD5"/>
    <w:rsid w:val="000D3F8C"/>
    <w:rsid w:val="000E4068"/>
    <w:rsid w:val="000E6593"/>
    <w:rsid w:val="000E713F"/>
    <w:rsid w:val="000E771E"/>
    <w:rsid w:val="000E7EEC"/>
    <w:rsid w:val="000F17FF"/>
    <w:rsid w:val="001203E7"/>
    <w:rsid w:val="00123DDE"/>
    <w:rsid w:val="001350C1"/>
    <w:rsid w:val="0014066E"/>
    <w:rsid w:val="00142796"/>
    <w:rsid w:val="0015487D"/>
    <w:rsid w:val="00161152"/>
    <w:rsid w:val="00164038"/>
    <w:rsid w:val="00176D3F"/>
    <w:rsid w:val="0018009A"/>
    <w:rsid w:val="00181DCD"/>
    <w:rsid w:val="00187484"/>
    <w:rsid w:val="001A1E91"/>
    <w:rsid w:val="001A20EC"/>
    <w:rsid w:val="001B1D90"/>
    <w:rsid w:val="001B3D7F"/>
    <w:rsid w:val="001D0E7E"/>
    <w:rsid w:val="001F2344"/>
    <w:rsid w:val="001F2AE3"/>
    <w:rsid w:val="001F2EB9"/>
    <w:rsid w:val="002004BB"/>
    <w:rsid w:val="00201E9E"/>
    <w:rsid w:val="00212E17"/>
    <w:rsid w:val="00214F83"/>
    <w:rsid w:val="0022509A"/>
    <w:rsid w:val="00225846"/>
    <w:rsid w:val="00227767"/>
    <w:rsid w:val="0023294F"/>
    <w:rsid w:val="00235829"/>
    <w:rsid w:val="00243465"/>
    <w:rsid w:val="00246EC5"/>
    <w:rsid w:val="00247D01"/>
    <w:rsid w:val="00271D2E"/>
    <w:rsid w:val="002731C0"/>
    <w:rsid w:val="00273D5A"/>
    <w:rsid w:val="00277BAD"/>
    <w:rsid w:val="0028350E"/>
    <w:rsid w:val="00294082"/>
    <w:rsid w:val="002A51EE"/>
    <w:rsid w:val="002A7D5D"/>
    <w:rsid w:val="002B71E5"/>
    <w:rsid w:val="00302471"/>
    <w:rsid w:val="0031153C"/>
    <w:rsid w:val="00316C9D"/>
    <w:rsid w:val="00334AD4"/>
    <w:rsid w:val="003354C8"/>
    <w:rsid w:val="00351FC6"/>
    <w:rsid w:val="003620AC"/>
    <w:rsid w:val="00362C93"/>
    <w:rsid w:val="00377B7E"/>
    <w:rsid w:val="00380993"/>
    <w:rsid w:val="003833DD"/>
    <w:rsid w:val="003977BA"/>
    <w:rsid w:val="003A56C1"/>
    <w:rsid w:val="003B3F51"/>
    <w:rsid w:val="003B7334"/>
    <w:rsid w:val="003C0344"/>
    <w:rsid w:val="003C10C5"/>
    <w:rsid w:val="003D7D0E"/>
    <w:rsid w:val="003F7D39"/>
    <w:rsid w:val="004071F6"/>
    <w:rsid w:val="0041460A"/>
    <w:rsid w:val="004153C2"/>
    <w:rsid w:val="00431C07"/>
    <w:rsid w:val="00440462"/>
    <w:rsid w:val="00457146"/>
    <w:rsid w:val="004852CD"/>
    <w:rsid w:val="004E4565"/>
    <w:rsid w:val="005119D7"/>
    <w:rsid w:val="00530E66"/>
    <w:rsid w:val="0053160E"/>
    <w:rsid w:val="005435C1"/>
    <w:rsid w:val="00560283"/>
    <w:rsid w:val="00564B84"/>
    <w:rsid w:val="005A1AC6"/>
    <w:rsid w:val="005B29BF"/>
    <w:rsid w:val="005B4EF7"/>
    <w:rsid w:val="005D08E0"/>
    <w:rsid w:val="005E40A3"/>
    <w:rsid w:val="005E4527"/>
    <w:rsid w:val="005E7508"/>
    <w:rsid w:val="005F4BB7"/>
    <w:rsid w:val="0060255C"/>
    <w:rsid w:val="006025AF"/>
    <w:rsid w:val="00610E96"/>
    <w:rsid w:val="00611578"/>
    <w:rsid w:val="006207FF"/>
    <w:rsid w:val="006409A6"/>
    <w:rsid w:val="00644161"/>
    <w:rsid w:val="0064613A"/>
    <w:rsid w:val="00662F80"/>
    <w:rsid w:val="00667424"/>
    <w:rsid w:val="006772BC"/>
    <w:rsid w:val="0068559F"/>
    <w:rsid w:val="006A6C6E"/>
    <w:rsid w:val="006A7DE4"/>
    <w:rsid w:val="006B2EF2"/>
    <w:rsid w:val="006B6804"/>
    <w:rsid w:val="006C0FA7"/>
    <w:rsid w:val="006C461F"/>
    <w:rsid w:val="006C4CEB"/>
    <w:rsid w:val="006C6658"/>
    <w:rsid w:val="006D17AF"/>
    <w:rsid w:val="006E3BB6"/>
    <w:rsid w:val="006E5EAB"/>
    <w:rsid w:val="006F006B"/>
    <w:rsid w:val="00701116"/>
    <w:rsid w:val="00703D94"/>
    <w:rsid w:val="00724D7A"/>
    <w:rsid w:val="00731744"/>
    <w:rsid w:val="00741EF0"/>
    <w:rsid w:val="007507D5"/>
    <w:rsid w:val="00770364"/>
    <w:rsid w:val="007A3139"/>
    <w:rsid w:val="007C32C4"/>
    <w:rsid w:val="007C4166"/>
    <w:rsid w:val="00806AB0"/>
    <w:rsid w:val="00813F2A"/>
    <w:rsid w:val="008164C4"/>
    <w:rsid w:val="00817434"/>
    <w:rsid w:val="00823CD0"/>
    <w:rsid w:val="00834D8A"/>
    <w:rsid w:val="00843A4E"/>
    <w:rsid w:val="00846038"/>
    <w:rsid w:val="00847583"/>
    <w:rsid w:val="0085037C"/>
    <w:rsid w:val="008576D9"/>
    <w:rsid w:val="00862DE8"/>
    <w:rsid w:val="00870EEB"/>
    <w:rsid w:val="0087322B"/>
    <w:rsid w:val="00880D73"/>
    <w:rsid w:val="00880FB5"/>
    <w:rsid w:val="0088623D"/>
    <w:rsid w:val="00892461"/>
    <w:rsid w:val="008928E3"/>
    <w:rsid w:val="008A47B2"/>
    <w:rsid w:val="008A569F"/>
    <w:rsid w:val="008B0352"/>
    <w:rsid w:val="008B2480"/>
    <w:rsid w:val="008B568E"/>
    <w:rsid w:val="008B6027"/>
    <w:rsid w:val="008C0D15"/>
    <w:rsid w:val="008C256A"/>
    <w:rsid w:val="008C2630"/>
    <w:rsid w:val="008E1ED2"/>
    <w:rsid w:val="008F4C88"/>
    <w:rsid w:val="00923962"/>
    <w:rsid w:val="00934D78"/>
    <w:rsid w:val="00935F71"/>
    <w:rsid w:val="00940696"/>
    <w:rsid w:val="00950F8B"/>
    <w:rsid w:val="009627CF"/>
    <w:rsid w:val="00963B5D"/>
    <w:rsid w:val="0096763B"/>
    <w:rsid w:val="0097296A"/>
    <w:rsid w:val="0097354B"/>
    <w:rsid w:val="009823BB"/>
    <w:rsid w:val="009A2FEE"/>
    <w:rsid w:val="009A3A69"/>
    <w:rsid w:val="009B0300"/>
    <w:rsid w:val="009D120A"/>
    <w:rsid w:val="009D2910"/>
    <w:rsid w:val="009D359D"/>
    <w:rsid w:val="009D7E63"/>
    <w:rsid w:val="009E3090"/>
    <w:rsid w:val="00A047B8"/>
    <w:rsid w:val="00A05AE5"/>
    <w:rsid w:val="00A11DE2"/>
    <w:rsid w:val="00A15FDA"/>
    <w:rsid w:val="00A16BD6"/>
    <w:rsid w:val="00A607D7"/>
    <w:rsid w:val="00A71696"/>
    <w:rsid w:val="00A76317"/>
    <w:rsid w:val="00A774C8"/>
    <w:rsid w:val="00A80672"/>
    <w:rsid w:val="00A81127"/>
    <w:rsid w:val="00AA4DF0"/>
    <w:rsid w:val="00AA6AE5"/>
    <w:rsid w:val="00AB357E"/>
    <w:rsid w:val="00AB443C"/>
    <w:rsid w:val="00AB6865"/>
    <w:rsid w:val="00AC1A80"/>
    <w:rsid w:val="00AD21E1"/>
    <w:rsid w:val="00AF5C6E"/>
    <w:rsid w:val="00AF78C4"/>
    <w:rsid w:val="00B11A60"/>
    <w:rsid w:val="00B1733D"/>
    <w:rsid w:val="00B316A2"/>
    <w:rsid w:val="00B350E5"/>
    <w:rsid w:val="00B35A0B"/>
    <w:rsid w:val="00B45E3E"/>
    <w:rsid w:val="00B541C9"/>
    <w:rsid w:val="00B54257"/>
    <w:rsid w:val="00B85142"/>
    <w:rsid w:val="00B9791E"/>
    <w:rsid w:val="00BA0D44"/>
    <w:rsid w:val="00BA4D94"/>
    <w:rsid w:val="00BA5B67"/>
    <w:rsid w:val="00BA6612"/>
    <w:rsid w:val="00BB00BA"/>
    <w:rsid w:val="00BB0E64"/>
    <w:rsid w:val="00BC781C"/>
    <w:rsid w:val="00BC7E9F"/>
    <w:rsid w:val="00BD17C5"/>
    <w:rsid w:val="00BE02B5"/>
    <w:rsid w:val="00BF39E0"/>
    <w:rsid w:val="00BF5D60"/>
    <w:rsid w:val="00C025FD"/>
    <w:rsid w:val="00C03B30"/>
    <w:rsid w:val="00C13DE3"/>
    <w:rsid w:val="00C16694"/>
    <w:rsid w:val="00C317D3"/>
    <w:rsid w:val="00C33317"/>
    <w:rsid w:val="00C50DDF"/>
    <w:rsid w:val="00C53BE8"/>
    <w:rsid w:val="00C76A99"/>
    <w:rsid w:val="00C8033F"/>
    <w:rsid w:val="00C90CB3"/>
    <w:rsid w:val="00C95FFC"/>
    <w:rsid w:val="00CA6196"/>
    <w:rsid w:val="00CB0C23"/>
    <w:rsid w:val="00CC691B"/>
    <w:rsid w:val="00CC7E65"/>
    <w:rsid w:val="00CE56C6"/>
    <w:rsid w:val="00CE58C1"/>
    <w:rsid w:val="00CF3C9D"/>
    <w:rsid w:val="00D16CF4"/>
    <w:rsid w:val="00D17613"/>
    <w:rsid w:val="00D221BC"/>
    <w:rsid w:val="00D22EB5"/>
    <w:rsid w:val="00D27E57"/>
    <w:rsid w:val="00D558E1"/>
    <w:rsid w:val="00D62733"/>
    <w:rsid w:val="00D632AA"/>
    <w:rsid w:val="00D63B79"/>
    <w:rsid w:val="00D660DC"/>
    <w:rsid w:val="00D7553F"/>
    <w:rsid w:val="00D77CD9"/>
    <w:rsid w:val="00D86C88"/>
    <w:rsid w:val="00D90A1A"/>
    <w:rsid w:val="00DA257A"/>
    <w:rsid w:val="00DA33BD"/>
    <w:rsid w:val="00DA5AA9"/>
    <w:rsid w:val="00DC1537"/>
    <w:rsid w:val="00DC50CE"/>
    <w:rsid w:val="00DD09AF"/>
    <w:rsid w:val="00DD0D9E"/>
    <w:rsid w:val="00DD2944"/>
    <w:rsid w:val="00DD3000"/>
    <w:rsid w:val="00DD4BB6"/>
    <w:rsid w:val="00DE584F"/>
    <w:rsid w:val="00DF5CBE"/>
    <w:rsid w:val="00E000EB"/>
    <w:rsid w:val="00E06AF7"/>
    <w:rsid w:val="00E16027"/>
    <w:rsid w:val="00E2121A"/>
    <w:rsid w:val="00E216C4"/>
    <w:rsid w:val="00E2375D"/>
    <w:rsid w:val="00E374B8"/>
    <w:rsid w:val="00E37724"/>
    <w:rsid w:val="00E4077F"/>
    <w:rsid w:val="00E4323C"/>
    <w:rsid w:val="00E43F3C"/>
    <w:rsid w:val="00E61AD1"/>
    <w:rsid w:val="00E638B4"/>
    <w:rsid w:val="00E6567F"/>
    <w:rsid w:val="00E676FA"/>
    <w:rsid w:val="00E70239"/>
    <w:rsid w:val="00E835F7"/>
    <w:rsid w:val="00E83604"/>
    <w:rsid w:val="00E8363C"/>
    <w:rsid w:val="00E94BE9"/>
    <w:rsid w:val="00E97B9B"/>
    <w:rsid w:val="00EA42C6"/>
    <w:rsid w:val="00EB0CF3"/>
    <w:rsid w:val="00EB4247"/>
    <w:rsid w:val="00EC0153"/>
    <w:rsid w:val="00EF52FD"/>
    <w:rsid w:val="00F0077F"/>
    <w:rsid w:val="00F0711E"/>
    <w:rsid w:val="00F2276F"/>
    <w:rsid w:val="00F22BCC"/>
    <w:rsid w:val="00F24E97"/>
    <w:rsid w:val="00F251BF"/>
    <w:rsid w:val="00F362DD"/>
    <w:rsid w:val="00F4086B"/>
    <w:rsid w:val="00F40F4A"/>
    <w:rsid w:val="00F440EA"/>
    <w:rsid w:val="00F57316"/>
    <w:rsid w:val="00F71AC8"/>
    <w:rsid w:val="00F74CDD"/>
    <w:rsid w:val="00F770BB"/>
    <w:rsid w:val="00F86A08"/>
    <w:rsid w:val="00FA3BEC"/>
    <w:rsid w:val="00FA4BD5"/>
    <w:rsid w:val="00FB4F5F"/>
    <w:rsid w:val="00FC43F6"/>
    <w:rsid w:val="00FC695A"/>
    <w:rsid w:val="00FD5746"/>
    <w:rsid w:val="00FD606F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8291"/>
  <w15:docId w15:val="{67EE2B89-1842-4ABB-AED8-7DB82B7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F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5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2B5"/>
  </w:style>
  <w:style w:type="paragraph" w:styleId="Zpat">
    <w:name w:val="footer"/>
    <w:basedOn w:val="Normln"/>
    <w:link w:val="Zpat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2B5"/>
  </w:style>
  <w:style w:type="paragraph" w:styleId="Textbubliny">
    <w:name w:val="Balloon Text"/>
    <w:basedOn w:val="Normln"/>
    <w:link w:val="TextbublinyChar"/>
    <w:uiPriority w:val="99"/>
    <w:semiHidden/>
    <w:unhideWhenUsed/>
    <w:rsid w:val="00BE0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02B5"/>
    <w:rPr>
      <w:rFonts w:ascii="Tahoma" w:hAnsi="Tahoma" w:cs="Tahoma"/>
      <w:sz w:val="16"/>
      <w:szCs w:val="16"/>
    </w:rPr>
  </w:style>
  <w:style w:type="paragraph" w:customStyle="1" w:styleId="SAKObntext11">
    <w:name w:val="SAKO_běžný text11"/>
    <w:basedOn w:val="Normln"/>
    <w:autoRedefine/>
    <w:qFormat/>
    <w:rsid w:val="00813F2A"/>
    <w:rPr>
      <w:rFonts w:ascii="Arial" w:hAnsi="Arial"/>
    </w:rPr>
  </w:style>
  <w:style w:type="paragraph" w:customStyle="1" w:styleId="SAKOzvraznntext">
    <w:name w:val="SAKO_zvýrazněný text"/>
    <w:basedOn w:val="Normln"/>
    <w:autoRedefine/>
    <w:qFormat/>
    <w:rsid w:val="00813F2A"/>
    <w:rPr>
      <w:rFonts w:ascii="Arial" w:hAnsi="Arial" w:cs="Arial"/>
      <w:b/>
      <w:sz w:val="24"/>
    </w:rPr>
  </w:style>
  <w:style w:type="paragraph" w:customStyle="1" w:styleId="SAKObntext12">
    <w:name w:val="SAKO_běžný text12"/>
    <w:basedOn w:val="SAKOzvraznntext"/>
    <w:next w:val="Normln"/>
    <w:autoRedefine/>
    <w:qFormat/>
    <w:rsid w:val="00052C1F"/>
    <w:pPr>
      <w:spacing w:after="120" w:line="360" w:lineRule="auto"/>
    </w:pPr>
    <w:rPr>
      <w:b w:val="0"/>
      <w:sz w:val="20"/>
      <w:szCs w:val="20"/>
    </w:rPr>
  </w:style>
  <w:style w:type="paragraph" w:customStyle="1" w:styleId="SAKOnadpis1">
    <w:name w:val="SAKO_nadpis1"/>
    <w:basedOn w:val="Normln"/>
    <w:next w:val="SAKObntext12"/>
    <w:autoRedefine/>
    <w:qFormat/>
    <w:rsid w:val="00813F2A"/>
    <w:rPr>
      <w:rFonts w:ascii="Arial" w:hAnsi="Arial"/>
      <w:b/>
      <w:caps/>
      <w:sz w:val="32"/>
    </w:rPr>
  </w:style>
  <w:style w:type="character" w:customStyle="1" w:styleId="autogrow-textarea">
    <w:name w:val="autogrow-textarea"/>
    <w:basedOn w:val="Standardnpsmoodstavce"/>
    <w:rsid w:val="000B4797"/>
  </w:style>
  <w:style w:type="paragraph" w:styleId="Zkladntext2">
    <w:name w:val="Body Text 2"/>
    <w:basedOn w:val="Normln"/>
    <w:link w:val="Zkladntext2Char"/>
    <w:rsid w:val="00015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57C5"/>
    <w:rPr>
      <w:rFonts w:ascii="Arial" w:eastAsia="Times New Roman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E6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F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52C1F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52C1F"/>
    <w:rPr>
      <w:rFonts w:ascii="Consolas" w:eastAsia="Times New Roman" w:hAnsi="Consolas"/>
      <w:sz w:val="21"/>
      <w:szCs w:val="21"/>
    </w:rPr>
  </w:style>
  <w:style w:type="character" w:customStyle="1" w:styleId="Hyperlink0">
    <w:name w:val="Hyperlink.0"/>
    <w:basedOn w:val="Standardnpsmoodstavce"/>
    <w:rsid w:val="00DA257A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Nadpis3Char">
    <w:name w:val="Nadpis 3 Char"/>
    <w:basedOn w:val="Standardnpsmoodstavce"/>
    <w:link w:val="Nadpis3"/>
    <w:uiPriority w:val="9"/>
    <w:rsid w:val="00B541C9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B541C9"/>
    <w:rPr>
      <w:b/>
      <w:bCs/>
    </w:rPr>
  </w:style>
  <w:style w:type="paragraph" w:styleId="Odstavecseseznamem">
    <w:name w:val="List Paragraph"/>
    <w:basedOn w:val="Normln"/>
    <w:uiPriority w:val="34"/>
    <w:qFormat/>
    <w:rsid w:val="002A51EE"/>
    <w:pPr>
      <w:ind w:left="720"/>
      <w:contextualSpacing/>
    </w:pPr>
  </w:style>
  <w:style w:type="paragraph" w:customStyle="1" w:styleId="nadpis">
    <w:name w:val="nadpis"/>
    <w:basedOn w:val="Normln"/>
    <w:uiPriority w:val="99"/>
    <w:rsid w:val="00D90A1A"/>
    <w:pPr>
      <w:spacing w:after="0" w:line="240" w:lineRule="auto"/>
    </w:pPr>
    <w:rPr>
      <w:rFonts w:ascii="Helvetica 45 Light" w:hAnsi="Helvetica 45 Light" w:cs="Helvetica 45 Light"/>
      <w:caps/>
      <w:color w:val="7F7F83"/>
      <w:sz w:val="44"/>
      <w:szCs w:val="44"/>
    </w:rPr>
  </w:style>
  <w:style w:type="paragraph" w:customStyle="1" w:styleId="podnadpis">
    <w:name w:val="podnadpis"/>
    <w:basedOn w:val="Normln"/>
    <w:uiPriority w:val="99"/>
    <w:rsid w:val="00D90A1A"/>
    <w:pPr>
      <w:spacing w:after="0" w:line="240" w:lineRule="auto"/>
    </w:pPr>
    <w:rPr>
      <w:rFonts w:ascii="Helvetica 65 Medium" w:hAnsi="Helvetica 65 Medium" w:cs="Helvetica 65 Medium"/>
      <w:color w:val="FF6633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EF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0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3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3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@sa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d\Desktop\TZ_nov&#225;%20au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76CE-657A-41E6-914E-D9D87133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TZ_nová auta</Template>
  <TotalTime>223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SAKO hlavičkový papír</vt:lpstr>
    </vt:vector>
  </TitlesOfParts>
  <Company>DDeM, s.r.o.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SAKO hlavičkový papír</dc:title>
  <dc:creator>Drozd</dc:creator>
  <cp:keywords>SAKO</cp:keywords>
  <cp:lastModifiedBy>Drozd</cp:lastModifiedBy>
  <cp:revision>24</cp:revision>
  <cp:lastPrinted>2019-06-20T12:11:00Z</cp:lastPrinted>
  <dcterms:created xsi:type="dcterms:W3CDTF">2019-04-11T09:41:00Z</dcterms:created>
  <dcterms:modified xsi:type="dcterms:W3CDTF">2019-06-20T12:13:00Z</dcterms:modified>
</cp:coreProperties>
</file>